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61E8" w14:textId="77777777" w:rsidR="007D217C" w:rsidRDefault="00C21157">
      <w:pPr>
        <w:pStyle w:val="Name"/>
      </w:pPr>
      <w:r>
        <w:t>Brian David Kane</w:t>
      </w:r>
    </w:p>
    <w:p w14:paraId="4EE4B67B" w14:textId="77777777" w:rsidR="00C21157" w:rsidRPr="000E4968" w:rsidRDefault="000E4968">
      <w:pPr>
        <w:pStyle w:val="Name"/>
        <w:rPr>
          <w:i/>
          <w:iCs/>
          <w:sz w:val="28"/>
          <w:szCs w:val="28"/>
        </w:rPr>
      </w:pPr>
      <w:r w:rsidRPr="000E4968">
        <w:rPr>
          <w:i/>
          <w:iCs/>
          <w:sz w:val="28"/>
          <w:szCs w:val="28"/>
        </w:rPr>
        <w:t>QUIETLY Creative</w:t>
      </w:r>
    </w:p>
    <w:p w14:paraId="3739652D" w14:textId="3450BD70" w:rsidR="007D217C" w:rsidRDefault="00436302" w:rsidP="004B7C73">
      <w:pPr>
        <w:pStyle w:val="ContactInfo"/>
        <w:spacing w:after="0"/>
      </w:pPr>
      <w:hyperlink r:id="rId7" w:history="1">
        <w:r>
          <w:rPr>
            <w:rStyle w:val="Hyperlink"/>
          </w:rPr>
          <w:t>BrianDavidKane@gmail.com</w:t>
        </w:r>
      </w:hyperlink>
      <w:r>
        <w:t xml:space="preserve"> </w:t>
      </w:r>
      <w:r w:rsidR="000E4968">
        <w:t xml:space="preserve">| </w:t>
      </w:r>
      <w:hyperlink r:id="rId8" w:history="1">
        <w:r w:rsidR="000E4968" w:rsidRPr="00277074">
          <w:rPr>
            <w:rStyle w:val="Hyperlink"/>
          </w:rPr>
          <w:t>(217) 553-0556</w:t>
        </w:r>
      </w:hyperlink>
    </w:p>
    <w:p w14:paraId="2FEB36AE" w14:textId="77777777" w:rsidR="007D217C" w:rsidRDefault="009C7924" w:rsidP="003F26D6">
      <w:pPr>
        <w:pStyle w:val="Heading1"/>
        <w:spacing w:after="0"/>
      </w:pPr>
      <w:sdt>
        <w:sdtPr>
          <w:id w:val="-819804518"/>
          <w:placeholder>
            <w:docPart w:val="8FDE1B828D1AF54D9AFE7043DAF0087C"/>
          </w:placeholder>
          <w:temporary/>
          <w:showingPlcHdr/>
          <w15:appearance w15:val="hidden"/>
        </w:sdtPr>
        <w:sdtEndPr/>
        <w:sdtContent>
          <w:r w:rsidR="00957023">
            <w:t>Skills Summary</w:t>
          </w:r>
        </w:sdtContent>
      </w:sdt>
    </w:p>
    <w:p w14:paraId="6D9D880D" w14:textId="77777777" w:rsidR="00053801" w:rsidRPr="00D63D27" w:rsidRDefault="009D3C24" w:rsidP="003F26D6">
      <w:pPr>
        <w:spacing w:after="0"/>
        <w:rPr>
          <w:i/>
          <w:iCs/>
        </w:rPr>
      </w:pPr>
      <w:r w:rsidRPr="00D63D27">
        <w:rPr>
          <w:i/>
          <w:iCs/>
        </w:rPr>
        <w:t>Technical</w:t>
      </w:r>
    </w:p>
    <w:p w14:paraId="4F794891" w14:textId="77777777" w:rsidR="009F7C56" w:rsidRDefault="00537542" w:rsidP="00053801">
      <w:pPr>
        <w:pStyle w:val="ListParagraph"/>
        <w:numPr>
          <w:ilvl w:val="0"/>
          <w:numId w:val="15"/>
        </w:numPr>
        <w:spacing w:after="180"/>
      </w:pPr>
      <w:r>
        <w:t xml:space="preserve">10 years: </w:t>
      </w:r>
      <w:r w:rsidR="00053801">
        <w:t>Software Development</w:t>
      </w:r>
      <w:r w:rsidR="0057634A">
        <w:t xml:space="preserve"> (UI/UX design, OOP, Database Design)</w:t>
      </w:r>
    </w:p>
    <w:p w14:paraId="7AE1C79A" w14:textId="77777777" w:rsidR="00053801" w:rsidRDefault="00537542" w:rsidP="00053801">
      <w:pPr>
        <w:pStyle w:val="ListParagraph"/>
        <w:numPr>
          <w:ilvl w:val="0"/>
          <w:numId w:val="15"/>
        </w:numPr>
        <w:spacing w:after="180"/>
      </w:pPr>
      <w:r>
        <w:t xml:space="preserve">10 years: </w:t>
      </w:r>
      <w:r w:rsidR="00053801">
        <w:t>Programming (C#, SQL, Swift, Java)</w:t>
      </w:r>
    </w:p>
    <w:p w14:paraId="42B3527C" w14:textId="77777777" w:rsidR="00A96545" w:rsidRDefault="00537542" w:rsidP="00053801">
      <w:pPr>
        <w:pStyle w:val="ListParagraph"/>
        <w:numPr>
          <w:ilvl w:val="0"/>
          <w:numId w:val="15"/>
        </w:numPr>
        <w:spacing w:after="180"/>
      </w:pPr>
      <w:r>
        <w:t xml:space="preserve">6 years: Mobile </w:t>
      </w:r>
      <w:r w:rsidR="00A96545">
        <w:t>Development</w:t>
      </w:r>
    </w:p>
    <w:p w14:paraId="74703C7B" w14:textId="77777777" w:rsidR="00A96545" w:rsidRDefault="00A96545" w:rsidP="00053801">
      <w:pPr>
        <w:pStyle w:val="ListParagraph"/>
        <w:numPr>
          <w:ilvl w:val="0"/>
          <w:numId w:val="15"/>
        </w:numPr>
        <w:spacing w:after="180"/>
      </w:pPr>
      <w:r>
        <w:t>3 years: Unity Development</w:t>
      </w:r>
    </w:p>
    <w:p w14:paraId="10CD27EF" w14:textId="77777777" w:rsidR="00A96545" w:rsidRPr="00D63D27" w:rsidRDefault="00967CE8" w:rsidP="003F26D6">
      <w:pPr>
        <w:spacing w:after="0"/>
        <w:rPr>
          <w:i/>
          <w:iCs/>
        </w:rPr>
      </w:pPr>
      <w:r w:rsidRPr="00D63D27">
        <w:rPr>
          <w:i/>
          <w:iCs/>
        </w:rPr>
        <w:t>Other</w:t>
      </w:r>
    </w:p>
    <w:p w14:paraId="2981A902" w14:textId="77777777" w:rsidR="00967CE8" w:rsidRDefault="00967CE8" w:rsidP="00167274">
      <w:pPr>
        <w:pStyle w:val="ListParagraph"/>
        <w:numPr>
          <w:ilvl w:val="0"/>
          <w:numId w:val="16"/>
        </w:numPr>
        <w:spacing w:after="180"/>
      </w:pPr>
      <w:r>
        <w:t xml:space="preserve">Cross Domain Translation </w:t>
      </w:r>
      <w:proofErr w:type="gramStart"/>
      <w:r>
        <w:t>( Artistic</w:t>
      </w:r>
      <w:proofErr w:type="gramEnd"/>
      <w:r>
        <w:t>, Healthcare, Legal, Technical, Scientific)</w:t>
      </w:r>
    </w:p>
    <w:p w14:paraId="4C189C70" w14:textId="1E1315B4" w:rsidR="007D217C" w:rsidRDefault="00153293" w:rsidP="003F26D6">
      <w:pPr>
        <w:pStyle w:val="ListParagraph"/>
        <w:numPr>
          <w:ilvl w:val="0"/>
          <w:numId w:val="16"/>
        </w:numPr>
        <w:spacing w:after="180"/>
      </w:pPr>
      <w:r>
        <w:t>Visual Art (</w:t>
      </w:r>
      <w:r w:rsidR="001735AF">
        <w:t xml:space="preserve">Line </w:t>
      </w:r>
      <w:r>
        <w:t>Drawing, Arrangement, AutoCAD, Gimp, Procreate)</w:t>
      </w:r>
    </w:p>
    <w:p w14:paraId="6736410A" w14:textId="65A5E8C7" w:rsidR="007D217C" w:rsidRDefault="000003F0">
      <w:pPr>
        <w:pStyle w:val="Heading2"/>
      </w:pPr>
      <w:proofErr w:type="spellStart"/>
      <w:r>
        <w:t>BDKCreat</w:t>
      </w:r>
      <w:r w:rsidR="003F26D6">
        <w:t>e</w:t>
      </w:r>
      <w:proofErr w:type="spellEnd"/>
    </w:p>
    <w:p w14:paraId="2769F9FF" w14:textId="77777777" w:rsidR="007D217C" w:rsidRDefault="00097346" w:rsidP="003F26D6">
      <w:pPr>
        <w:pStyle w:val="Heading3"/>
        <w:spacing w:after="0"/>
      </w:pPr>
      <w:r>
        <w:t>Unity Software Developer</w:t>
      </w:r>
      <w:r w:rsidR="00954CDC">
        <w:t xml:space="preserve"> - January 2017 to Present</w:t>
      </w:r>
    </w:p>
    <w:p w14:paraId="27A86B8D" w14:textId="77777777" w:rsidR="004D49F1" w:rsidRPr="004D49F1" w:rsidRDefault="004D49F1" w:rsidP="004663ED">
      <w:pPr>
        <w:pStyle w:val="ListParagraph"/>
        <w:numPr>
          <w:ilvl w:val="0"/>
          <w:numId w:val="12"/>
        </w:numPr>
      </w:pPr>
      <w:r>
        <w:t xml:space="preserve">Specializing in rapid prototype development  </w:t>
      </w:r>
    </w:p>
    <w:p w14:paraId="0332D7BE" w14:textId="77777777" w:rsidR="007D217C" w:rsidRDefault="00EE29CC" w:rsidP="004663ED">
      <w:pPr>
        <w:pStyle w:val="ListParagraph"/>
        <w:numPr>
          <w:ilvl w:val="0"/>
          <w:numId w:val="12"/>
        </w:numPr>
      </w:pPr>
      <w:proofErr w:type="spellStart"/>
      <w:r>
        <w:t>Deigned</w:t>
      </w:r>
      <w:proofErr w:type="spellEnd"/>
      <w:r>
        <w:t>,</w:t>
      </w:r>
      <w:r w:rsidR="00097346">
        <w:t xml:space="preserve"> </w:t>
      </w:r>
      <w:r>
        <w:t xml:space="preserve">Developed </w:t>
      </w:r>
      <w:r w:rsidR="00097346">
        <w:t>and deliver</w:t>
      </w:r>
      <w:r>
        <w:t>ed</w:t>
      </w:r>
      <w:r w:rsidR="00097346">
        <w:t xml:space="preserve"> client project and internal tools</w:t>
      </w:r>
      <w:r>
        <w:t xml:space="preserve">. </w:t>
      </w:r>
    </w:p>
    <w:p w14:paraId="508B4D7E" w14:textId="77777777" w:rsidR="00A86D28" w:rsidRDefault="00A86D28" w:rsidP="004663ED">
      <w:pPr>
        <w:pStyle w:val="ListParagraph"/>
        <w:numPr>
          <w:ilvl w:val="0"/>
          <w:numId w:val="12"/>
        </w:numPr>
      </w:pPr>
      <w:r>
        <w:t>Client projects included design documents, interactive storyboards, interactive demo builds</w:t>
      </w:r>
      <w:r w:rsidR="004D49F1">
        <w:t>, technology research,</w:t>
      </w:r>
      <w:r>
        <w:t xml:space="preserve"> </w:t>
      </w:r>
      <w:r w:rsidR="004D49F1">
        <w:t xml:space="preserve">prototypes </w:t>
      </w:r>
      <w:r>
        <w:t xml:space="preserve">for market and user testing. </w:t>
      </w:r>
    </w:p>
    <w:p w14:paraId="0B28C0D5" w14:textId="77777777" w:rsidR="00C73109" w:rsidRDefault="004663ED" w:rsidP="00C73109">
      <w:pPr>
        <w:pStyle w:val="ListParagraph"/>
        <w:numPr>
          <w:ilvl w:val="0"/>
          <w:numId w:val="12"/>
        </w:numPr>
      </w:pPr>
      <w:r>
        <w:t xml:space="preserve">Unity3D, C#, SQL, AWS, </w:t>
      </w:r>
      <w:r w:rsidR="00C73109">
        <w:t>Visual Studio, Gimp</w:t>
      </w:r>
    </w:p>
    <w:p w14:paraId="357A5EA1" w14:textId="77777777" w:rsidR="003D3DAE" w:rsidRDefault="003D3DAE" w:rsidP="003F26D6">
      <w:pPr>
        <w:pStyle w:val="Heading1"/>
        <w:spacing w:after="0"/>
      </w:pPr>
      <w:r>
        <w:t xml:space="preserve">Freezer Engineering </w:t>
      </w:r>
    </w:p>
    <w:p w14:paraId="328D299F" w14:textId="77777777" w:rsidR="00FC19E0" w:rsidRDefault="00FC19E0" w:rsidP="003F26D6">
      <w:pPr>
        <w:spacing w:after="0"/>
        <w:rPr>
          <w:i/>
          <w:iCs/>
        </w:rPr>
      </w:pPr>
      <w:r w:rsidRPr="00FC19E0">
        <w:rPr>
          <w:i/>
          <w:iCs/>
        </w:rPr>
        <w:t>Intern</w:t>
      </w:r>
      <w:r w:rsidR="001F336D">
        <w:rPr>
          <w:i/>
          <w:iCs/>
        </w:rPr>
        <w:t xml:space="preserve"> </w:t>
      </w:r>
    </w:p>
    <w:p w14:paraId="6C827826" w14:textId="77777777" w:rsidR="00C87004" w:rsidRPr="0047745E" w:rsidRDefault="00C87004" w:rsidP="009A0E47">
      <w:pPr>
        <w:pStyle w:val="ListParagraph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>AutoCAD Civil Drafting</w:t>
      </w:r>
    </w:p>
    <w:p w14:paraId="64483D44" w14:textId="77777777" w:rsidR="00C87004" w:rsidRDefault="00C87004" w:rsidP="00651220">
      <w:pPr>
        <w:pStyle w:val="ListParagraph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>Data mining with visualized graphing over maps</w:t>
      </w:r>
    </w:p>
    <w:p w14:paraId="42635675" w14:textId="77777777" w:rsidR="0047745E" w:rsidRDefault="0047745E" w:rsidP="0047745E">
      <w:pPr>
        <w:pStyle w:val="ListParagraph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 xml:space="preserve">Scientific literature review </w:t>
      </w:r>
      <w:r w:rsidR="002A5D3A">
        <w:rPr>
          <w:i/>
          <w:iCs/>
        </w:rPr>
        <w:t>(le</w:t>
      </w:r>
      <w:r w:rsidR="003B00A9">
        <w:rPr>
          <w:i/>
          <w:iCs/>
        </w:rPr>
        <w:t>d</w:t>
      </w:r>
      <w:r w:rsidR="002A5D3A">
        <w:rPr>
          <w:i/>
          <w:iCs/>
        </w:rPr>
        <w:t xml:space="preserve"> to data mining</w:t>
      </w:r>
      <w:r w:rsidR="003B00A9">
        <w:rPr>
          <w:i/>
          <w:iCs/>
        </w:rPr>
        <w:t>)</w:t>
      </w:r>
    </w:p>
    <w:p w14:paraId="77F8B0E6" w14:textId="77777777" w:rsidR="003B00A9" w:rsidRDefault="003B00A9" w:rsidP="0047745E">
      <w:pPr>
        <w:pStyle w:val="ListParagraph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>Technical setup</w:t>
      </w:r>
      <w:r w:rsidR="00064C64">
        <w:rPr>
          <w:i/>
          <w:iCs/>
        </w:rPr>
        <w:t xml:space="preserve"> and buying for </w:t>
      </w:r>
      <w:r>
        <w:rPr>
          <w:i/>
          <w:iCs/>
        </w:rPr>
        <w:t xml:space="preserve">new offices </w:t>
      </w:r>
    </w:p>
    <w:p w14:paraId="25CAFE40" w14:textId="71456D22" w:rsidR="003F26D6" w:rsidRDefault="003F26D6" w:rsidP="003F26D6">
      <w:pPr>
        <w:pStyle w:val="Heading1"/>
        <w:spacing w:after="0"/>
      </w:pPr>
      <w:r>
        <w:t xml:space="preserve">Published Work </w:t>
      </w:r>
    </w:p>
    <w:p w14:paraId="167DA083" w14:textId="3C640F3E" w:rsidR="003F26D6" w:rsidRDefault="003F26D6" w:rsidP="003F26D6">
      <w:pPr>
        <w:pStyle w:val="ListParagraph"/>
        <w:numPr>
          <w:ilvl w:val="0"/>
          <w:numId w:val="18"/>
        </w:numPr>
      </w:pPr>
      <w:r>
        <w:t>Mobile Apps</w:t>
      </w:r>
    </w:p>
    <w:p w14:paraId="6BC3EB3E" w14:textId="70E78840" w:rsidR="003F26D6" w:rsidRDefault="003F26D6" w:rsidP="003F26D6">
      <w:pPr>
        <w:pStyle w:val="ListParagraph"/>
        <w:numPr>
          <w:ilvl w:val="1"/>
          <w:numId w:val="18"/>
        </w:numPr>
      </w:pPr>
      <w:r>
        <w:t xml:space="preserve">Drug </w:t>
      </w:r>
      <w:proofErr w:type="gramStart"/>
      <w:r>
        <w:t>Blaster!,</w:t>
      </w:r>
      <w:proofErr w:type="gramEnd"/>
      <w:r>
        <w:t xml:space="preserve"> </w:t>
      </w:r>
      <w:proofErr w:type="spellStart"/>
      <w:r>
        <w:t>MathQuizer</w:t>
      </w:r>
      <w:proofErr w:type="spellEnd"/>
      <w:r>
        <w:t xml:space="preserve">, </w:t>
      </w:r>
      <w:proofErr w:type="spellStart"/>
      <w:r>
        <w:t>HexagonApp</w:t>
      </w:r>
      <w:proofErr w:type="spellEnd"/>
    </w:p>
    <w:p w14:paraId="6F01DDAF" w14:textId="518A1A6A" w:rsidR="003F26D6" w:rsidRDefault="003F26D6" w:rsidP="003F26D6">
      <w:pPr>
        <w:pStyle w:val="ListParagraph"/>
        <w:numPr>
          <w:ilvl w:val="0"/>
          <w:numId w:val="18"/>
        </w:numPr>
      </w:pPr>
      <w:r>
        <w:t>Game Jams and Demos</w:t>
      </w:r>
    </w:p>
    <w:p w14:paraId="478EF74E" w14:textId="7BFA114A" w:rsidR="003F26D6" w:rsidRPr="003F26D6" w:rsidRDefault="003F26D6" w:rsidP="003F26D6">
      <w:pPr>
        <w:pStyle w:val="ListParagraph"/>
        <w:numPr>
          <w:ilvl w:val="1"/>
          <w:numId w:val="18"/>
        </w:numPr>
      </w:pPr>
      <w:r>
        <w:t xml:space="preserve">Flying </w:t>
      </w:r>
      <w:proofErr w:type="spellStart"/>
      <w:proofErr w:type="gramStart"/>
      <w:r>
        <w:t>Whi</w:t>
      </w:r>
      <w:proofErr w:type="spellEnd"/>
      <w:r>
        <w:t>!,</w:t>
      </w:r>
      <w:proofErr w:type="gramEnd"/>
      <w:r>
        <w:t xml:space="preserve"> History 205 Exam,</w:t>
      </w:r>
      <w:r w:rsidR="00883DBD">
        <w:t xml:space="preserve"> Christmas Blaster!,</w:t>
      </w:r>
      <w:bookmarkStart w:id="0" w:name="_GoBack"/>
      <w:bookmarkEnd w:id="0"/>
      <w:r>
        <w:t xml:space="preserve"> Fire Maze Demo</w:t>
      </w:r>
    </w:p>
    <w:p w14:paraId="1AA76510" w14:textId="76786D5A" w:rsidR="00967CE8" w:rsidRDefault="00967CE8" w:rsidP="003F26D6">
      <w:pPr>
        <w:pStyle w:val="Heading1"/>
        <w:spacing w:after="0"/>
      </w:pPr>
      <w:proofErr w:type="spellStart"/>
      <w:proofErr w:type="gramStart"/>
      <w:r>
        <w:t>Bachelors</w:t>
      </w:r>
      <w:proofErr w:type="spellEnd"/>
      <w:r>
        <w:t xml:space="preserve"> of Science</w:t>
      </w:r>
      <w:proofErr w:type="gramEnd"/>
      <w:r>
        <w:t xml:space="preserve"> / May 2014</w:t>
      </w:r>
    </w:p>
    <w:p w14:paraId="22DCD3E2" w14:textId="77777777" w:rsidR="007D217C" w:rsidRDefault="00967CE8" w:rsidP="00E7542D">
      <w:pPr>
        <w:pStyle w:val="ListParagraph"/>
        <w:numPr>
          <w:ilvl w:val="0"/>
          <w:numId w:val="11"/>
        </w:numPr>
      </w:pPr>
      <w:r>
        <w:t>Major in Biochemistry and Minor in Information Systems</w:t>
      </w:r>
    </w:p>
    <w:p w14:paraId="0CB93A01" w14:textId="609DF8E9" w:rsidR="001F336D" w:rsidRDefault="001F336D" w:rsidP="00E7542D">
      <w:pPr>
        <w:pStyle w:val="ListParagraph"/>
        <w:numPr>
          <w:ilvl w:val="0"/>
          <w:numId w:val="11"/>
        </w:numPr>
      </w:pPr>
      <w:r>
        <w:t xml:space="preserve">Millikin University </w:t>
      </w:r>
      <w:r w:rsidR="003F26D6">
        <w:t>i</w:t>
      </w:r>
      <w:r>
        <w:t>n Decatur IL</w:t>
      </w:r>
    </w:p>
    <w:sectPr w:rsidR="001F336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76D6B" w14:textId="77777777" w:rsidR="009C7924" w:rsidRDefault="009C7924">
      <w:pPr>
        <w:spacing w:after="0" w:line="240" w:lineRule="auto"/>
      </w:pPr>
      <w:r>
        <w:separator/>
      </w:r>
    </w:p>
  </w:endnote>
  <w:endnote w:type="continuationSeparator" w:id="0">
    <w:p w14:paraId="418C04DE" w14:textId="77777777" w:rsidR="009C7924" w:rsidRDefault="009C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385C5" w14:textId="77777777" w:rsidR="007D217C" w:rsidRDefault="009570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7A0F" w14:textId="77777777" w:rsidR="00277074" w:rsidRPr="0067674C" w:rsidRDefault="009C7924" w:rsidP="0067674C">
    <w:pPr>
      <w:pStyle w:val="Footer"/>
      <w:jc w:val="center"/>
      <w:rPr>
        <w:b w:val="0"/>
        <w:bCs/>
      </w:rPr>
    </w:pPr>
    <w:hyperlink r:id="rId1" w:history="1">
      <w:r w:rsidR="00277074" w:rsidRPr="0067674C">
        <w:rPr>
          <w:rStyle w:val="Hyperlink"/>
          <w:b w:val="0"/>
          <w:bCs/>
        </w:rPr>
        <w:t>BDKCreate.com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AFF0" w14:textId="77777777" w:rsidR="009C7924" w:rsidRDefault="009C7924">
      <w:pPr>
        <w:spacing w:after="0" w:line="240" w:lineRule="auto"/>
      </w:pPr>
      <w:r>
        <w:separator/>
      </w:r>
    </w:p>
  </w:footnote>
  <w:footnote w:type="continuationSeparator" w:id="0">
    <w:p w14:paraId="3737AE98" w14:textId="77777777" w:rsidR="009C7924" w:rsidRDefault="009C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01F9" w14:textId="77777777" w:rsidR="007D217C" w:rsidRDefault="00957023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57D725" wp14:editId="04E5852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5D22101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79A7" w14:textId="77777777" w:rsidR="007D217C" w:rsidRDefault="00957023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431F36B" wp14:editId="3B54504C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2EC7A8B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40237"/>
    <w:multiLevelType w:val="hybridMultilevel"/>
    <w:tmpl w:val="7198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78236E"/>
    <w:multiLevelType w:val="hybridMultilevel"/>
    <w:tmpl w:val="C720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A65D8"/>
    <w:multiLevelType w:val="hybridMultilevel"/>
    <w:tmpl w:val="A784ED82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3" w15:restartNumberingAfterBreak="0">
    <w:nsid w:val="36E831DE"/>
    <w:multiLevelType w:val="hybridMultilevel"/>
    <w:tmpl w:val="9B56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A36D5"/>
    <w:multiLevelType w:val="hybridMultilevel"/>
    <w:tmpl w:val="8A6C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02AED"/>
    <w:multiLevelType w:val="hybridMultilevel"/>
    <w:tmpl w:val="FC78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66B01"/>
    <w:multiLevelType w:val="hybridMultilevel"/>
    <w:tmpl w:val="B492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526D5"/>
    <w:multiLevelType w:val="hybridMultilevel"/>
    <w:tmpl w:val="E436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0"/>
  </w:num>
  <w:num w:numId="15">
    <w:abstractNumId w:val="13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57"/>
    <w:rsid w:val="000003F0"/>
    <w:rsid w:val="00053801"/>
    <w:rsid w:val="00064C64"/>
    <w:rsid w:val="00097346"/>
    <w:rsid w:val="000E4968"/>
    <w:rsid w:val="00153293"/>
    <w:rsid w:val="001735AF"/>
    <w:rsid w:val="00180DBF"/>
    <w:rsid w:val="001F336D"/>
    <w:rsid w:val="00222B8B"/>
    <w:rsid w:val="00277074"/>
    <w:rsid w:val="002A5D3A"/>
    <w:rsid w:val="002D24C5"/>
    <w:rsid w:val="00343D92"/>
    <w:rsid w:val="003B00A9"/>
    <w:rsid w:val="003D3DAE"/>
    <w:rsid w:val="003E5CE4"/>
    <w:rsid w:val="003F26D6"/>
    <w:rsid w:val="00436302"/>
    <w:rsid w:val="004663ED"/>
    <w:rsid w:val="0047745E"/>
    <w:rsid w:val="004B7C73"/>
    <w:rsid w:val="004D49F1"/>
    <w:rsid w:val="00537542"/>
    <w:rsid w:val="0057634A"/>
    <w:rsid w:val="0067674C"/>
    <w:rsid w:val="00684638"/>
    <w:rsid w:val="006A411D"/>
    <w:rsid w:val="007D217C"/>
    <w:rsid w:val="00883DBD"/>
    <w:rsid w:val="00911D00"/>
    <w:rsid w:val="00954CDC"/>
    <w:rsid w:val="00957023"/>
    <w:rsid w:val="00967CE8"/>
    <w:rsid w:val="009767D8"/>
    <w:rsid w:val="009A61A4"/>
    <w:rsid w:val="009C7924"/>
    <w:rsid w:val="009D3C24"/>
    <w:rsid w:val="009F7C56"/>
    <w:rsid w:val="00A51935"/>
    <w:rsid w:val="00A86D28"/>
    <w:rsid w:val="00A96545"/>
    <w:rsid w:val="00C21157"/>
    <w:rsid w:val="00C6044E"/>
    <w:rsid w:val="00C73109"/>
    <w:rsid w:val="00C87004"/>
    <w:rsid w:val="00D63D27"/>
    <w:rsid w:val="00E7542D"/>
    <w:rsid w:val="00E81FC2"/>
    <w:rsid w:val="00EE29CC"/>
    <w:rsid w:val="00EF28C8"/>
    <w:rsid w:val="00F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B7035"/>
  <w15:chartTrackingRefBased/>
  <w15:docId w15:val="{DD797E08-A374-0548-BA0C-0DD2ACDB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0E4968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9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302"/>
    <w:rPr>
      <w:color w:val="A65E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21755305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anDavidKane@gmail.com?subject=About%20Jo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dkcrea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6C5C079E-DA08-644D-AA61-9E3BABF68E1D%7dtf163921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DE1B828D1AF54D9AFE7043DAF0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27B0-E4EC-A342-8676-7AF76088DCDA}"/>
      </w:docPartPr>
      <w:docPartBody>
        <w:p w:rsidR="006461A5" w:rsidRDefault="00C76B19">
          <w:pPr>
            <w:pStyle w:val="8FDE1B828D1AF54D9AFE7043DAF0087C"/>
          </w:pPr>
          <w:r>
            <w:t>Skills 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19"/>
    <w:rsid w:val="006461A5"/>
    <w:rsid w:val="009C58D8"/>
    <w:rsid w:val="00A322A2"/>
    <w:rsid w:val="00C7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81447A18DA0048905E6FFE9727577D">
    <w:name w:val="F881447A18DA0048905E6FFE9727577D"/>
  </w:style>
  <w:style w:type="paragraph" w:customStyle="1" w:styleId="407CC7D96F352B4199CC77AECAED23A3">
    <w:name w:val="407CC7D96F352B4199CC77AECAED23A3"/>
  </w:style>
  <w:style w:type="paragraph" w:customStyle="1" w:styleId="8FDE1B828D1AF54D9AFE7043DAF0087C">
    <w:name w:val="8FDE1B828D1AF54D9AFE7043DAF0087C"/>
  </w:style>
  <w:style w:type="paragraph" w:customStyle="1" w:styleId="E58D22F57D1AE54090FBD42A1B3EFDFA">
    <w:name w:val="E58D22F57D1AE54090FBD42A1B3EFDFA"/>
  </w:style>
  <w:style w:type="paragraph" w:customStyle="1" w:styleId="6B4AF5BD43222844B8FFD84FB2E690B5">
    <w:name w:val="6B4AF5BD43222844B8FFD84FB2E690B5"/>
  </w:style>
  <w:style w:type="paragraph" w:customStyle="1" w:styleId="AA21F0C466E2CA4C8058D6B751CF5123">
    <w:name w:val="AA21F0C466E2CA4C8058D6B751CF5123"/>
  </w:style>
  <w:style w:type="paragraph" w:customStyle="1" w:styleId="3551740CC93B7046A03611D38E1D3531">
    <w:name w:val="3551740CC93B7046A03611D38E1D3531"/>
  </w:style>
  <w:style w:type="paragraph" w:customStyle="1" w:styleId="C8180C89F902234F88436F8FF3B2C417">
    <w:name w:val="C8180C89F902234F88436F8FF3B2C417"/>
  </w:style>
  <w:style w:type="paragraph" w:customStyle="1" w:styleId="8EA8D1D3BD07ED49A012FFD5555A2E0D">
    <w:name w:val="8EA8D1D3BD07ED49A012FFD5555A2E0D"/>
  </w:style>
  <w:style w:type="paragraph" w:customStyle="1" w:styleId="BC06668A7561E14DBD801FD0396ED3B2">
    <w:name w:val="BC06668A7561E14DBD801FD0396ED3B2"/>
  </w:style>
  <w:style w:type="paragraph" w:customStyle="1" w:styleId="70CB75950AD74D43BF1E40744B450D10">
    <w:name w:val="70CB75950AD74D43BF1E40744B450D10"/>
  </w:style>
  <w:style w:type="paragraph" w:customStyle="1" w:styleId="3819FA728067BA4CAD0E0ACAC913463D">
    <w:name w:val="3819FA728067BA4CAD0E0ACAC913463D"/>
  </w:style>
  <w:style w:type="paragraph" w:customStyle="1" w:styleId="0730D22ABAD4BB49AD030B522E4ACA53">
    <w:name w:val="0730D22ABAD4BB49AD030B522E4ACA53"/>
  </w:style>
  <w:style w:type="paragraph" w:customStyle="1" w:styleId="E061F7AAB0CFBB4DBA28B23C2D7F48DA">
    <w:name w:val="E061F7AAB0CFBB4DBA28B23C2D7F48DA"/>
  </w:style>
  <w:style w:type="paragraph" w:customStyle="1" w:styleId="F3493744A9BFE04A82F86CBE74D16BCD">
    <w:name w:val="F3493744A9BFE04A82F86CBE74D16BCD"/>
    <w:rsid w:val="00C7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%7b6C5C079E-DA08-644D-AA61-9E3BABF68E1D%7dtf16392120.dotx</Template>
  <TotalTime>11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Kane</dc:creator>
  <cp:keywords/>
  <dc:description/>
  <cp:lastModifiedBy>Brian Kane</cp:lastModifiedBy>
  <cp:revision>5</cp:revision>
  <cp:lastPrinted>2019-08-21T05:36:00Z</cp:lastPrinted>
  <dcterms:created xsi:type="dcterms:W3CDTF">2019-08-20T13:18:00Z</dcterms:created>
  <dcterms:modified xsi:type="dcterms:W3CDTF">2019-08-21T05:40:00Z</dcterms:modified>
</cp:coreProperties>
</file>